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A9" w:rsidRDefault="00BC18A9">
      <w:pPr>
        <w:widowControl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Последна редакция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 Октомври   2014 г.</w:t>
      </w:r>
    </w:p>
    <w:p w:rsidR="00BC18A9" w:rsidRDefault="00BC18A9">
      <w:pPr>
        <w:widowControl/>
        <w:rPr>
          <w:sz w:val="24"/>
          <w:szCs w:val="24"/>
          <w:lang w:val="en-US"/>
        </w:rPr>
      </w:pPr>
    </w:p>
    <w:p w:rsidR="00BC18A9" w:rsidRDefault="00BC18A9">
      <w:pPr>
        <w:widowControl/>
        <w:rPr>
          <w:sz w:val="24"/>
          <w:szCs w:val="24"/>
          <w:lang w:val="en-US"/>
        </w:rPr>
      </w:pPr>
    </w:p>
    <w:p w:rsidR="00BC18A9" w:rsidRPr="00DE5DA8" w:rsidRDefault="00BC18A9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АВТОБИОГРАФИЧНА СПРАВКА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bg-BG"/>
        </w:rPr>
        <w:t>(кратка форма)</w:t>
      </w:r>
    </w:p>
    <w:p w:rsidR="00BC18A9" w:rsidRDefault="00BC18A9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докторант Данаил Петков Найденов,</w:t>
      </w:r>
    </w:p>
    <w:p w:rsidR="00BC18A9" w:rsidRDefault="00BC18A9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Катедра “Национална и регионална сигурност”</w:t>
      </w:r>
    </w:p>
    <w:p w:rsidR="00BC18A9" w:rsidRPr="008E0109" w:rsidRDefault="00BC18A9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Университет за национално и световно стопанство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1"/>
        <w:gridCol w:w="6663"/>
      </w:tblGrid>
      <w:tr w:rsidR="00BC18A9" w:rsidRPr="007358A3">
        <w:tc>
          <w:tcPr>
            <w:tcW w:w="4011" w:type="dxa"/>
          </w:tcPr>
          <w:p w:rsidR="00BC18A9" w:rsidRPr="007358A3" w:rsidRDefault="00BC18A9" w:rsidP="00650C5F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</w:rPr>
              <w:t>I.</w:t>
            </w:r>
            <w:r w:rsidRPr="007358A3">
              <w:rPr>
                <w:sz w:val="24"/>
                <w:szCs w:val="24"/>
              </w:rPr>
              <w:t xml:space="preserve"> </w:t>
            </w:r>
            <w:r w:rsidRPr="007358A3">
              <w:rPr>
                <w:sz w:val="24"/>
                <w:szCs w:val="24"/>
                <w:lang w:val="bg-BG"/>
              </w:rPr>
              <w:t>ПЕРСОНАЛНИ ДАННИ</w:t>
            </w:r>
          </w:p>
          <w:p w:rsidR="00BC18A9" w:rsidRPr="007358A3" w:rsidRDefault="00BC18A9" w:rsidP="00650C5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904" w:type="dxa"/>
          </w:tcPr>
          <w:p w:rsidR="00BC18A9" w:rsidRPr="007358A3" w:rsidRDefault="00BC18A9" w:rsidP="00650C5F">
            <w:pPr>
              <w:widowControl/>
              <w:rPr>
                <w:sz w:val="24"/>
                <w:szCs w:val="24"/>
              </w:rPr>
            </w:pPr>
          </w:p>
        </w:tc>
      </w:tr>
      <w:tr w:rsidR="00BC18A9" w:rsidRPr="007358A3">
        <w:tc>
          <w:tcPr>
            <w:tcW w:w="4011" w:type="dxa"/>
          </w:tcPr>
          <w:p w:rsidR="00BC18A9" w:rsidRPr="007358A3" w:rsidRDefault="00BC18A9" w:rsidP="00650C5F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6904" w:type="dxa"/>
          </w:tcPr>
          <w:p w:rsidR="00BC18A9" w:rsidRPr="007358A3" w:rsidRDefault="00BC18A9" w:rsidP="00650C5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Данаил</w:t>
            </w:r>
          </w:p>
        </w:tc>
      </w:tr>
      <w:tr w:rsidR="00BC18A9" w:rsidRPr="007358A3">
        <w:tc>
          <w:tcPr>
            <w:tcW w:w="4011" w:type="dxa"/>
          </w:tcPr>
          <w:p w:rsidR="00BC18A9" w:rsidRPr="007358A3" w:rsidRDefault="00BC18A9" w:rsidP="00650C5F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Презиме</w:t>
            </w:r>
          </w:p>
        </w:tc>
        <w:tc>
          <w:tcPr>
            <w:tcW w:w="6904" w:type="dxa"/>
          </w:tcPr>
          <w:p w:rsidR="00BC18A9" w:rsidRPr="007358A3" w:rsidRDefault="00BC18A9" w:rsidP="00650C5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Петков</w:t>
            </w:r>
          </w:p>
        </w:tc>
      </w:tr>
      <w:tr w:rsidR="00BC18A9" w:rsidRPr="007358A3">
        <w:tc>
          <w:tcPr>
            <w:tcW w:w="4011" w:type="dxa"/>
          </w:tcPr>
          <w:p w:rsidR="00BC18A9" w:rsidRPr="007358A3" w:rsidRDefault="00BC18A9" w:rsidP="00650C5F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Фамилия</w:t>
            </w:r>
          </w:p>
        </w:tc>
        <w:tc>
          <w:tcPr>
            <w:tcW w:w="6904" w:type="dxa"/>
          </w:tcPr>
          <w:p w:rsidR="00BC18A9" w:rsidRPr="007358A3" w:rsidRDefault="00BC18A9" w:rsidP="00650C5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Найденов</w:t>
            </w:r>
          </w:p>
        </w:tc>
      </w:tr>
      <w:tr w:rsidR="00BC18A9" w:rsidRPr="007358A3">
        <w:trPr>
          <w:trHeight w:val="2651"/>
        </w:trPr>
        <w:tc>
          <w:tcPr>
            <w:tcW w:w="4011" w:type="dxa"/>
          </w:tcPr>
          <w:p w:rsidR="00BC18A9" w:rsidRPr="007358A3" w:rsidRDefault="00BC18A9" w:rsidP="00650C5F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Служебен адрес</w:t>
            </w:r>
          </w:p>
        </w:tc>
        <w:tc>
          <w:tcPr>
            <w:tcW w:w="6904" w:type="dxa"/>
          </w:tcPr>
          <w:p w:rsidR="00BC18A9" w:rsidRPr="00E55C26" w:rsidRDefault="00BC18A9" w:rsidP="00650C5F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България</w:t>
            </w:r>
          </w:p>
          <w:p w:rsidR="00BC18A9" w:rsidRPr="007358A3" w:rsidRDefault="00BC18A9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София 1</w:t>
            </w:r>
            <w:r w:rsidRPr="004926D2">
              <w:rPr>
                <w:sz w:val="24"/>
                <w:szCs w:val="24"/>
                <w:lang w:val="bg-BG"/>
              </w:rPr>
              <w:t>7</w:t>
            </w:r>
            <w:r w:rsidRPr="007358A3">
              <w:rPr>
                <w:sz w:val="24"/>
                <w:szCs w:val="24"/>
                <w:lang w:val="bg-BG"/>
              </w:rPr>
              <w:t>00</w:t>
            </w:r>
          </w:p>
          <w:p w:rsidR="00BC18A9" w:rsidRPr="007358A3" w:rsidRDefault="00BC18A9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Студентски град </w:t>
            </w:r>
          </w:p>
          <w:p w:rsidR="00BC18A9" w:rsidRPr="004926D2" w:rsidRDefault="00BC18A9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Университет за национално и световно стопанство, катедра “Национална и регионална сигурност”</w:t>
            </w:r>
            <w:r w:rsidRPr="007358A3">
              <w:rPr>
                <w:sz w:val="24"/>
                <w:szCs w:val="24"/>
                <w:lang w:val="bg-BG"/>
              </w:rPr>
              <w:tab/>
            </w:r>
            <w:r w:rsidRPr="007358A3">
              <w:rPr>
                <w:sz w:val="24"/>
                <w:szCs w:val="24"/>
                <w:lang w:val="bg-BG"/>
              </w:rPr>
              <w:tab/>
              <w:t xml:space="preserve">       </w:t>
            </w:r>
          </w:p>
          <w:p w:rsidR="00BC18A9" w:rsidRPr="002637C3" w:rsidRDefault="00BC18A9" w:rsidP="00650C5F">
            <w:pPr>
              <w:widowControl/>
              <w:rPr>
                <w:sz w:val="24"/>
                <w:szCs w:val="24"/>
                <w:lang w:val="en-US"/>
              </w:rPr>
            </w:pPr>
            <w:r w:rsidRPr="007358A3">
              <w:rPr>
                <w:sz w:val="24"/>
                <w:szCs w:val="24"/>
              </w:rPr>
              <w:t xml:space="preserve">  E-mail address    </w:t>
            </w:r>
          </w:p>
          <w:p w:rsidR="00BC18A9" w:rsidRDefault="00BC18A9" w:rsidP="00650C5F">
            <w:pPr>
              <w:widowControl/>
              <w:rPr>
                <w:sz w:val="24"/>
                <w:szCs w:val="24"/>
              </w:rPr>
            </w:pPr>
            <w:hyperlink r:id="rId5" w:history="1">
              <w:r w:rsidRPr="000671F5">
                <w:rPr>
                  <w:rStyle w:val="Hyperlink"/>
                  <w:sz w:val="24"/>
                  <w:szCs w:val="24"/>
                  <w:lang w:val="en-US"/>
                </w:rPr>
                <w:t>dnaidenov27</w:t>
              </w:r>
              <w:r w:rsidRPr="000671F5">
                <w:rPr>
                  <w:rStyle w:val="Hyperlink"/>
                  <w:sz w:val="24"/>
                  <w:szCs w:val="24"/>
                </w:rPr>
                <w:t>@e-dnrs.org</w:t>
              </w:r>
            </w:hyperlink>
          </w:p>
          <w:p w:rsidR="00BC18A9" w:rsidRDefault="00BC18A9" w:rsidP="00650C5F">
            <w:pPr>
              <w:widowControl/>
              <w:rPr>
                <w:sz w:val="24"/>
                <w:szCs w:val="24"/>
              </w:rPr>
            </w:pPr>
          </w:p>
          <w:p w:rsidR="00BC18A9" w:rsidRDefault="00BC18A9" w:rsidP="00650C5F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София 1606</w:t>
            </w:r>
          </w:p>
          <w:p w:rsidR="00BC18A9" w:rsidRDefault="00BC18A9" w:rsidP="00650C5F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Агенция „Пътна инфраструктура”</w:t>
            </w:r>
          </w:p>
          <w:p w:rsidR="00BC18A9" w:rsidRDefault="00BC18A9" w:rsidP="00650C5F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Дирекция „Административно обслужване и координация”</w:t>
            </w:r>
          </w:p>
          <w:p w:rsidR="00BC18A9" w:rsidRDefault="00BC18A9" w:rsidP="00650C5F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Тел. 02/9173-403</w:t>
            </w:r>
          </w:p>
          <w:p w:rsidR="00BC18A9" w:rsidRPr="009A1CDC" w:rsidRDefault="00BC18A9" w:rsidP="00650C5F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 adress d.naydenov@api.bg</w:t>
            </w:r>
          </w:p>
        </w:tc>
      </w:tr>
    </w:tbl>
    <w:p w:rsidR="00BC18A9" w:rsidRDefault="00BC18A9" w:rsidP="00DE5DA8">
      <w:pPr>
        <w:widowControl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</w:p>
    <w:p w:rsidR="00BC18A9" w:rsidRDefault="00BC18A9" w:rsidP="00BF5982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Докторант в задочна форма на обучение към катедра „Национална и регионална сигурност” в Университет за национално и световно стопанство. Завършил бакалавърска степен по „Икономика на отбраната и сигурността” (2011 г.), и магистърска по „Икономика на отбраната и сигурността със специализация Корпоративна сигурност” (2012 г.).</w:t>
      </w:r>
    </w:p>
    <w:p w:rsidR="00BC18A9" w:rsidRDefault="00BC18A9" w:rsidP="00BF5982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Автор на 5 публикации към издателство „Стопанство” на УНСС.</w:t>
      </w:r>
    </w:p>
    <w:p w:rsidR="00BC18A9" w:rsidRDefault="00BC18A9" w:rsidP="00BF5982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Участие в международен проект по програма „Младежта в действие” в Италия, 2011 г.</w:t>
      </w:r>
    </w:p>
    <w:p w:rsidR="00BC18A9" w:rsidRDefault="00BC18A9" w:rsidP="00BF5982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Владее английски и немски език, много добри компютърни умения.</w:t>
      </w:r>
    </w:p>
    <w:p w:rsidR="00BC18A9" w:rsidRDefault="00BC18A9" w:rsidP="00BF5982">
      <w:pPr>
        <w:spacing w:line="360" w:lineRule="auto"/>
        <w:jc w:val="both"/>
        <w:rPr>
          <w:sz w:val="24"/>
          <w:szCs w:val="24"/>
          <w:lang w:val="bg-BG"/>
        </w:rPr>
      </w:pPr>
    </w:p>
    <w:p w:rsidR="00BC18A9" w:rsidRDefault="00BC18A9" w:rsidP="00BF5982">
      <w:pPr>
        <w:spacing w:line="360" w:lineRule="auto"/>
        <w:jc w:val="both"/>
        <w:rPr>
          <w:sz w:val="24"/>
          <w:szCs w:val="24"/>
          <w:lang w:val="bg-BG"/>
        </w:rPr>
      </w:pPr>
    </w:p>
    <w:p w:rsidR="00BC18A9" w:rsidRDefault="00BC18A9" w:rsidP="00BF5982">
      <w:pPr>
        <w:spacing w:line="360" w:lineRule="auto"/>
        <w:jc w:val="both"/>
        <w:rPr>
          <w:sz w:val="24"/>
          <w:szCs w:val="24"/>
          <w:lang w:val="bg-BG"/>
        </w:rPr>
      </w:pPr>
    </w:p>
    <w:p w:rsidR="00BC18A9" w:rsidRDefault="00BC18A9" w:rsidP="00BF5982">
      <w:pPr>
        <w:spacing w:line="360" w:lineRule="auto"/>
        <w:jc w:val="both"/>
        <w:rPr>
          <w:sz w:val="24"/>
          <w:szCs w:val="24"/>
          <w:lang w:val="bg-BG"/>
        </w:rPr>
      </w:pPr>
    </w:p>
    <w:p w:rsidR="00BC18A9" w:rsidRDefault="00BC18A9" w:rsidP="00BF5982">
      <w:pPr>
        <w:spacing w:line="360" w:lineRule="auto"/>
        <w:jc w:val="both"/>
        <w:rPr>
          <w:sz w:val="24"/>
          <w:szCs w:val="24"/>
          <w:lang w:val="bg-BG"/>
        </w:rPr>
      </w:pPr>
    </w:p>
    <w:p w:rsidR="00BC18A9" w:rsidRDefault="00BC18A9" w:rsidP="00BF5982">
      <w:pPr>
        <w:spacing w:line="360" w:lineRule="auto"/>
        <w:jc w:val="both"/>
        <w:rPr>
          <w:sz w:val="24"/>
          <w:szCs w:val="24"/>
          <w:lang w:val="bg-BG"/>
        </w:rPr>
      </w:pPr>
    </w:p>
    <w:p w:rsidR="00BC18A9" w:rsidRDefault="00BC18A9" w:rsidP="00BF5982">
      <w:pPr>
        <w:spacing w:line="360" w:lineRule="auto"/>
        <w:jc w:val="both"/>
        <w:rPr>
          <w:sz w:val="24"/>
          <w:szCs w:val="24"/>
          <w:lang w:val="bg-BG"/>
        </w:rPr>
      </w:pPr>
    </w:p>
    <w:p w:rsidR="00BC18A9" w:rsidRDefault="00BC18A9" w:rsidP="00BF5982">
      <w:pPr>
        <w:spacing w:line="360" w:lineRule="auto"/>
        <w:jc w:val="both"/>
        <w:rPr>
          <w:sz w:val="24"/>
          <w:szCs w:val="24"/>
          <w:lang w:val="bg-BG"/>
        </w:rPr>
      </w:pPr>
    </w:p>
    <w:p w:rsidR="00BC18A9" w:rsidRPr="004926D2" w:rsidRDefault="00BC18A9" w:rsidP="00FD12E2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АВТОБИОГРАФИЧНА СПРАВКА (подробен формат)</w:t>
      </w:r>
    </w:p>
    <w:p w:rsidR="00BC18A9" w:rsidRDefault="00BC18A9" w:rsidP="00FD12E2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докторант Данаил Петков Найденов,</w:t>
      </w:r>
    </w:p>
    <w:p w:rsidR="00BC18A9" w:rsidRDefault="00BC18A9" w:rsidP="00FD12E2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Катедра “Национална и регионална сигурност”</w:t>
      </w:r>
    </w:p>
    <w:p w:rsidR="00BC18A9" w:rsidRPr="008E0109" w:rsidRDefault="00BC18A9" w:rsidP="00FD12E2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Университет за национално и световно стопанство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1"/>
        <w:gridCol w:w="5203"/>
      </w:tblGrid>
      <w:tr w:rsidR="00BC18A9" w:rsidRPr="007358A3">
        <w:tc>
          <w:tcPr>
            <w:tcW w:w="4011" w:type="dxa"/>
          </w:tcPr>
          <w:p w:rsidR="00BC18A9" w:rsidRPr="007358A3" w:rsidRDefault="00BC18A9" w:rsidP="007358A3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</w:rPr>
              <w:t>I.</w:t>
            </w:r>
            <w:r w:rsidRPr="007358A3">
              <w:rPr>
                <w:sz w:val="24"/>
                <w:szCs w:val="24"/>
              </w:rPr>
              <w:t xml:space="preserve"> </w:t>
            </w:r>
            <w:r w:rsidRPr="007358A3">
              <w:rPr>
                <w:sz w:val="24"/>
                <w:szCs w:val="24"/>
                <w:lang w:val="bg-BG"/>
              </w:rPr>
              <w:t>ПЕРСОНАЛНИ ДАННИ</w:t>
            </w:r>
          </w:p>
          <w:p w:rsidR="00BC18A9" w:rsidRPr="007358A3" w:rsidRDefault="00BC18A9" w:rsidP="007358A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03" w:type="dxa"/>
          </w:tcPr>
          <w:p w:rsidR="00BC18A9" w:rsidRPr="007358A3" w:rsidRDefault="00BC18A9" w:rsidP="007358A3">
            <w:pPr>
              <w:widowControl/>
              <w:rPr>
                <w:sz w:val="24"/>
                <w:szCs w:val="24"/>
              </w:rPr>
            </w:pPr>
          </w:p>
        </w:tc>
      </w:tr>
      <w:tr w:rsidR="00BC18A9" w:rsidRPr="007358A3">
        <w:tc>
          <w:tcPr>
            <w:tcW w:w="4011" w:type="dxa"/>
          </w:tcPr>
          <w:p w:rsidR="00BC18A9" w:rsidRPr="007358A3" w:rsidRDefault="00BC18A9" w:rsidP="007358A3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5203" w:type="dxa"/>
          </w:tcPr>
          <w:p w:rsidR="00BC18A9" w:rsidRPr="007358A3" w:rsidRDefault="00BC18A9" w:rsidP="007358A3">
            <w:pPr>
              <w:widowControl/>
              <w:rPr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Д</w:t>
            </w:r>
            <w:r>
              <w:rPr>
                <w:sz w:val="24"/>
                <w:szCs w:val="24"/>
                <w:lang w:val="bg-BG"/>
              </w:rPr>
              <w:t>анаил</w:t>
            </w:r>
          </w:p>
        </w:tc>
      </w:tr>
      <w:tr w:rsidR="00BC18A9" w:rsidRPr="007358A3">
        <w:tc>
          <w:tcPr>
            <w:tcW w:w="4011" w:type="dxa"/>
          </w:tcPr>
          <w:p w:rsidR="00BC18A9" w:rsidRPr="007358A3" w:rsidRDefault="00BC18A9" w:rsidP="007358A3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Презиме</w:t>
            </w:r>
          </w:p>
        </w:tc>
        <w:tc>
          <w:tcPr>
            <w:tcW w:w="5203" w:type="dxa"/>
          </w:tcPr>
          <w:p w:rsidR="00BC18A9" w:rsidRPr="007358A3" w:rsidRDefault="00BC18A9" w:rsidP="007358A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Петков</w:t>
            </w:r>
          </w:p>
        </w:tc>
      </w:tr>
      <w:tr w:rsidR="00BC18A9" w:rsidRPr="007358A3">
        <w:tc>
          <w:tcPr>
            <w:tcW w:w="4011" w:type="dxa"/>
          </w:tcPr>
          <w:p w:rsidR="00BC18A9" w:rsidRPr="007358A3" w:rsidRDefault="00BC18A9" w:rsidP="007358A3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Фамилия</w:t>
            </w:r>
          </w:p>
        </w:tc>
        <w:tc>
          <w:tcPr>
            <w:tcW w:w="5203" w:type="dxa"/>
          </w:tcPr>
          <w:p w:rsidR="00BC18A9" w:rsidRPr="007358A3" w:rsidRDefault="00BC18A9" w:rsidP="007358A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Найденов</w:t>
            </w:r>
          </w:p>
        </w:tc>
      </w:tr>
      <w:tr w:rsidR="00BC18A9" w:rsidRPr="007358A3">
        <w:tc>
          <w:tcPr>
            <w:tcW w:w="4011" w:type="dxa"/>
          </w:tcPr>
          <w:p w:rsidR="00BC18A9" w:rsidRPr="007358A3" w:rsidRDefault="00BC18A9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Служебен адрес</w:t>
            </w:r>
          </w:p>
        </w:tc>
        <w:tc>
          <w:tcPr>
            <w:tcW w:w="5203" w:type="dxa"/>
          </w:tcPr>
          <w:p w:rsidR="00BC18A9" w:rsidRPr="00E55C26" w:rsidRDefault="00BC18A9" w:rsidP="009A1CDC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България</w:t>
            </w:r>
          </w:p>
          <w:p w:rsidR="00BC18A9" w:rsidRPr="007358A3" w:rsidRDefault="00BC18A9" w:rsidP="009A1CDC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София 1</w:t>
            </w:r>
            <w:r w:rsidRPr="004926D2">
              <w:rPr>
                <w:sz w:val="24"/>
                <w:szCs w:val="24"/>
                <w:lang w:val="bg-BG"/>
              </w:rPr>
              <w:t>7</w:t>
            </w:r>
            <w:r w:rsidRPr="007358A3">
              <w:rPr>
                <w:sz w:val="24"/>
                <w:szCs w:val="24"/>
                <w:lang w:val="bg-BG"/>
              </w:rPr>
              <w:t>00</w:t>
            </w:r>
          </w:p>
          <w:p w:rsidR="00BC18A9" w:rsidRPr="007358A3" w:rsidRDefault="00BC18A9" w:rsidP="009A1CDC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Студентски град </w:t>
            </w:r>
          </w:p>
          <w:p w:rsidR="00BC18A9" w:rsidRPr="004926D2" w:rsidRDefault="00BC18A9" w:rsidP="009A1CDC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Университет за национално и световно стопанство, катедра “Национална и регионална сигурност”</w:t>
            </w:r>
            <w:r w:rsidRPr="007358A3">
              <w:rPr>
                <w:sz w:val="24"/>
                <w:szCs w:val="24"/>
                <w:lang w:val="bg-BG"/>
              </w:rPr>
              <w:tab/>
            </w:r>
            <w:r w:rsidRPr="007358A3">
              <w:rPr>
                <w:sz w:val="24"/>
                <w:szCs w:val="24"/>
                <w:lang w:val="bg-BG"/>
              </w:rPr>
              <w:tab/>
              <w:t xml:space="preserve">       </w:t>
            </w:r>
          </w:p>
          <w:p w:rsidR="00BC18A9" w:rsidRPr="002637C3" w:rsidRDefault="00BC18A9" w:rsidP="009A1CDC">
            <w:pPr>
              <w:widowControl/>
              <w:rPr>
                <w:sz w:val="24"/>
                <w:szCs w:val="24"/>
                <w:lang w:val="en-US"/>
              </w:rPr>
            </w:pPr>
            <w:r w:rsidRPr="007358A3">
              <w:rPr>
                <w:sz w:val="24"/>
                <w:szCs w:val="24"/>
              </w:rPr>
              <w:t xml:space="preserve">  E-mail address    </w:t>
            </w:r>
          </w:p>
          <w:p w:rsidR="00BC18A9" w:rsidRDefault="00BC18A9" w:rsidP="009A1CDC">
            <w:pPr>
              <w:widowControl/>
              <w:rPr>
                <w:sz w:val="24"/>
                <w:szCs w:val="24"/>
              </w:rPr>
            </w:pPr>
            <w:hyperlink r:id="rId6" w:history="1">
              <w:r w:rsidRPr="000671F5">
                <w:rPr>
                  <w:rStyle w:val="Hyperlink"/>
                  <w:sz w:val="24"/>
                  <w:szCs w:val="24"/>
                  <w:lang w:val="en-US"/>
                </w:rPr>
                <w:t>dnaidenov27</w:t>
              </w:r>
              <w:r w:rsidRPr="000671F5">
                <w:rPr>
                  <w:rStyle w:val="Hyperlink"/>
                  <w:sz w:val="24"/>
                  <w:szCs w:val="24"/>
                </w:rPr>
                <w:t>@e-dnrs.org</w:t>
              </w:r>
            </w:hyperlink>
          </w:p>
          <w:p w:rsidR="00BC18A9" w:rsidRDefault="00BC18A9" w:rsidP="009A1CDC">
            <w:pPr>
              <w:widowControl/>
              <w:rPr>
                <w:sz w:val="24"/>
                <w:szCs w:val="24"/>
              </w:rPr>
            </w:pPr>
          </w:p>
          <w:p w:rsidR="00BC18A9" w:rsidRDefault="00BC18A9" w:rsidP="009A1CDC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София 1606</w:t>
            </w:r>
          </w:p>
          <w:p w:rsidR="00BC18A9" w:rsidRDefault="00BC18A9" w:rsidP="009A1CDC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Агенция „Пътна инфраструктура”</w:t>
            </w:r>
          </w:p>
          <w:p w:rsidR="00BC18A9" w:rsidRDefault="00BC18A9" w:rsidP="009A1CDC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Дирекция „Административно обслужване и координация”</w:t>
            </w:r>
          </w:p>
          <w:p w:rsidR="00BC18A9" w:rsidRDefault="00BC18A9" w:rsidP="009A1CDC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Тел. 02/9173-403</w:t>
            </w:r>
          </w:p>
          <w:p w:rsidR="00BC18A9" w:rsidRPr="007358A3" w:rsidRDefault="00BC18A9" w:rsidP="009A1CD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 adress d.naydenov@api.bg</w:t>
            </w:r>
          </w:p>
          <w:p w:rsidR="00BC18A9" w:rsidRPr="007358A3" w:rsidRDefault="00BC18A9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</w:tbl>
    <w:p w:rsidR="00BC18A9" w:rsidRDefault="00BC18A9">
      <w:pPr>
        <w:widowControl/>
        <w:rPr>
          <w:sz w:val="24"/>
          <w:szCs w:val="24"/>
        </w:rPr>
      </w:pPr>
      <w:r>
        <w:rPr>
          <w:sz w:val="24"/>
          <w:szCs w:val="24"/>
        </w:rPr>
        <w:tab/>
      </w:r>
    </w:p>
    <w:p w:rsidR="00BC18A9" w:rsidRDefault="00BC18A9">
      <w:pPr>
        <w:widowControl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C18A9" w:rsidRDefault="00BC18A9">
      <w:pPr>
        <w:widowControl/>
        <w:rPr>
          <w:sz w:val="24"/>
          <w:szCs w:val="24"/>
        </w:rPr>
      </w:pPr>
      <w:r>
        <w:rPr>
          <w:sz w:val="24"/>
          <w:szCs w:val="24"/>
        </w:rPr>
        <w:tab/>
      </w:r>
    </w:p>
    <w:p w:rsidR="00BC18A9" w:rsidRDefault="00BC18A9">
      <w:pPr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>II.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АКАДЕМИЧНО ОБРАЗОВАНИЕ И СЛЕДДИПЛОМНО ОБУЧЕНИЕ</w:t>
      </w:r>
    </w:p>
    <w:p w:rsidR="00BC18A9" w:rsidRDefault="00BC18A9">
      <w:pPr>
        <w:widowControl/>
        <w:rPr>
          <w:sz w:val="24"/>
          <w:szCs w:val="24"/>
        </w:rPr>
      </w:pPr>
    </w:p>
    <w:p w:rsidR="00BC18A9" w:rsidRDefault="00BC18A9" w:rsidP="009A1CDC">
      <w:pPr>
        <w:widowControl/>
        <w:numPr>
          <w:ilvl w:val="0"/>
          <w:numId w:val="34"/>
        </w:numPr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Висше образование-бакалавър, Университет за национално и световно стопанство  - София 2007-2011 г., специалност „Икономика на отбраната и сигурността”</w:t>
      </w:r>
    </w:p>
    <w:p w:rsidR="00BC18A9" w:rsidRDefault="00BC18A9" w:rsidP="009A1CDC">
      <w:pPr>
        <w:widowControl/>
        <w:numPr>
          <w:ilvl w:val="0"/>
          <w:numId w:val="34"/>
        </w:numPr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Висше образование-магистър, Университет за национално и световно стопанство – София 2011-2012 г., специалност „Икономика на отбраната и сигурността със специализация Корпоративна сигурност”</w:t>
      </w:r>
    </w:p>
    <w:p w:rsidR="00BC18A9" w:rsidRDefault="00BC18A9" w:rsidP="009A1CDC">
      <w:pPr>
        <w:widowControl/>
        <w:numPr>
          <w:ilvl w:val="0"/>
          <w:numId w:val="34"/>
        </w:numPr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Курс към Институт за икономическа политика, к.к. Боровец, 2012 г.</w:t>
      </w:r>
    </w:p>
    <w:p w:rsidR="00BC18A9" w:rsidRDefault="00BC18A9" w:rsidP="009A1CDC">
      <w:pPr>
        <w:widowControl/>
        <w:numPr>
          <w:ilvl w:val="0"/>
          <w:numId w:val="34"/>
        </w:numPr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Обучение за компетентност по изменение на Закон за обществените поръчки, к.к. Слънчев Бряг, 2012 г.</w:t>
      </w:r>
    </w:p>
    <w:p w:rsidR="00BC18A9" w:rsidRPr="002637C3" w:rsidRDefault="00BC18A9" w:rsidP="009A1CDC">
      <w:pPr>
        <w:widowControl/>
        <w:numPr>
          <w:ilvl w:val="0"/>
          <w:numId w:val="34"/>
        </w:numPr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Докторант в задочна форма на обучение към катедра „Национална и регионална сигурност”, УНСС, април 2013 г. – до момента.</w:t>
      </w:r>
    </w:p>
    <w:p w:rsidR="00BC18A9" w:rsidRPr="00531FB2" w:rsidRDefault="00BC18A9" w:rsidP="009F3B3E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486"/>
      </w:tblGrid>
      <w:tr w:rsidR="00BC18A9" w:rsidRPr="007358A3">
        <w:tc>
          <w:tcPr>
            <w:tcW w:w="4261" w:type="dxa"/>
          </w:tcPr>
          <w:p w:rsidR="00BC18A9" w:rsidRPr="007358A3" w:rsidRDefault="00BC18A9" w:rsidP="007358A3">
            <w:pPr>
              <w:widowControl/>
              <w:rPr>
                <w:b/>
                <w:bCs/>
                <w:sz w:val="28"/>
                <w:szCs w:val="28"/>
                <w:lang w:val="bg-BG"/>
              </w:rPr>
            </w:pPr>
            <w:r w:rsidRPr="007358A3">
              <w:rPr>
                <w:b/>
                <w:bCs/>
                <w:sz w:val="28"/>
                <w:szCs w:val="28"/>
                <w:lang w:val="bg-BG"/>
              </w:rPr>
              <w:t xml:space="preserve">ІІІ. ТРУДОВ СТАЖ </w:t>
            </w:r>
          </w:p>
        </w:tc>
        <w:tc>
          <w:tcPr>
            <w:tcW w:w="5486" w:type="dxa"/>
          </w:tcPr>
          <w:p w:rsidR="00BC18A9" w:rsidRPr="007358A3" w:rsidRDefault="00BC18A9" w:rsidP="007358A3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 w:rsidR="00BC18A9" w:rsidRPr="007358A3">
        <w:tc>
          <w:tcPr>
            <w:tcW w:w="4261" w:type="dxa"/>
          </w:tcPr>
          <w:p w:rsidR="00BC18A9" w:rsidRPr="00E75103" w:rsidRDefault="00BC18A9" w:rsidP="007358A3">
            <w:pPr>
              <w:widowControl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2006</w:t>
            </w:r>
          </w:p>
        </w:tc>
        <w:tc>
          <w:tcPr>
            <w:tcW w:w="5486" w:type="dxa"/>
          </w:tcPr>
          <w:p w:rsidR="00BC18A9" w:rsidRPr="007358A3" w:rsidRDefault="00BC18A9" w:rsidP="007358A3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Стажант в сервиз към АТА Компютърс – гр. Ботевград</w:t>
            </w:r>
          </w:p>
        </w:tc>
      </w:tr>
      <w:tr w:rsidR="00BC18A9" w:rsidRPr="007358A3">
        <w:tc>
          <w:tcPr>
            <w:tcW w:w="4261" w:type="dxa"/>
          </w:tcPr>
          <w:p w:rsidR="00BC18A9" w:rsidRPr="00E75103" w:rsidRDefault="00BC18A9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2007 – 2010</w:t>
            </w:r>
          </w:p>
        </w:tc>
        <w:tc>
          <w:tcPr>
            <w:tcW w:w="5486" w:type="dxa"/>
          </w:tcPr>
          <w:p w:rsidR="00BC18A9" w:rsidRPr="007358A3" w:rsidRDefault="00BC18A9" w:rsidP="007358A3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Лаборант към Пътна измервателна лаборатория, Пътстрой – 92 АД, гр. Ботевград</w:t>
            </w:r>
          </w:p>
        </w:tc>
      </w:tr>
      <w:tr w:rsidR="00BC18A9" w:rsidRPr="007358A3">
        <w:tc>
          <w:tcPr>
            <w:tcW w:w="4261" w:type="dxa"/>
          </w:tcPr>
          <w:p w:rsidR="00BC18A9" w:rsidRPr="007358A3" w:rsidRDefault="00BC18A9" w:rsidP="007358A3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Октомври 2010</w:t>
            </w:r>
            <w:r w:rsidRPr="007358A3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486" w:type="dxa"/>
          </w:tcPr>
          <w:p w:rsidR="00BC18A9" w:rsidRPr="007358A3" w:rsidRDefault="00BC18A9" w:rsidP="007358A3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Стажант в дирекция „Инфраструктура на отбраната”, Министерство на отбраната, София</w:t>
            </w:r>
          </w:p>
        </w:tc>
      </w:tr>
      <w:tr w:rsidR="00BC18A9" w:rsidRPr="007358A3">
        <w:tc>
          <w:tcPr>
            <w:tcW w:w="4261" w:type="dxa"/>
          </w:tcPr>
          <w:p w:rsidR="00BC18A9" w:rsidRPr="007358A3" w:rsidRDefault="00BC18A9" w:rsidP="007358A3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Ноември 2011 – Май 2012</w:t>
            </w:r>
            <w:r w:rsidRPr="007358A3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486" w:type="dxa"/>
          </w:tcPr>
          <w:p w:rsidR="00BC18A9" w:rsidRPr="007358A3" w:rsidRDefault="00BC18A9" w:rsidP="00653AAD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Младши експерт в дирекция „Канцелария”, Министерство на транспорта, информационните технологии и съобщенията, София</w:t>
            </w:r>
          </w:p>
        </w:tc>
      </w:tr>
      <w:tr w:rsidR="00BC18A9" w:rsidRPr="007358A3">
        <w:tc>
          <w:tcPr>
            <w:tcW w:w="4261" w:type="dxa"/>
          </w:tcPr>
          <w:p w:rsidR="00BC18A9" w:rsidRPr="007358A3" w:rsidRDefault="00BC18A9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Май-2012 – до настоящия момент</w:t>
            </w:r>
          </w:p>
        </w:tc>
        <w:tc>
          <w:tcPr>
            <w:tcW w:w="5486" w:type="dxa"/>
          </w:tcPr>
          <w:p w:rsidR="00BC18A9" w:rsidRPr="007358A3" w:rsidRDefault="00BC18A9" w:rsidP="007358A3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Старши експерт, дирекция „Административно обслужване и координация”, отдел „Управление на собствеността и отбранително-мобилизационна подготовка”, Агенция „Пътна инфраструктура”, София</w:t>
            </w:r>
          </w:p>
        </w:tc>
      </w:tr>
      <w:tr w:rsidR="00BC18A9" w:rsidRPr="007358A3">
        <w:tc>
          <w:tcPr>
            <w:tcW w:w="4261" w:type="dxa"/>
          </w:tcPr>
          <w:p w:rsidR="00BC18A9" w:rsidRPr="007358A3" w:rsidRDefault="00BC18A9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Настояща позиция</w:t>
            </w:r>
          </w:p>
          <w:p w:rsidR="00BC18A9" w:rsidRPr="007358A3" w:rsidRDefault="00BC18A9" w:rsidP="006C0CB2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486" w:type="dxa"/>
          </w:tcPr>
          <w:p w:rsidR="00BC18A9" w:rsidRPr="007358A3" w:rsidRDefault="00BC18A9" w:rsidP="007358A3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Старши експерт, дирекция „Административно обслужване и координация”, отдел „Управление на собствеността и отбранително-мобилизационна подготовка”, Агенция „Пътна инфраструктура”, София</w:t>
            </w:r>
          </w:p>
        </w:tc>
      </w:tr>
      <w:tr w:rsidR="00BC18A9" w:rsidRPr="007358A3">
        <w:tc>
          <w:tcPr>
            <w:tcW w:w="4261" w:type="dxa"/>
          </w:tcPr>
          <w:p w:rsidR="00BC18A9" w:rsidRPr="007358A3" w:rsidRDefault="00BC18A9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 xml:space="preserve">Езикови умения </w:t>
            </w:r>
          </w:p>
        </w:tc>
        <w:tc>
          <w:tcPr>
            <w:tcW w:w="5486" w:type="dxa"/>
          </w:tcPr>
          <w:p w:rsidR="00BC18A9" w:rsidRPr="007358A3" w:rsidRDefault="00BC18A9" w:rsidP="007358A3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Български</w:t>
            </w:r>
          </w:p>
          <w:p w:rsidR="00BC18A9" w:rsidRPr="007358A3" w:rsidRDefault="00BC18A9" w:rsidP="007358A3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Английски</w:t>
            </w:r>
          </w:p>
          <w:p w:rsidR="00BC18A9" w:rsidRPr="007358A3" w:rsidRDefault="00BC18A9" w:rsidP="007358A3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Немски</w:t>
            </w:r>
          </w:p>
        </w:tc>
      </w:tr>
      <w:tr w:rsidR="00BC18A9" w:rsidRPr="007358A3">
        <w:tc>
          <w:tcPr>
            <w:tcW w:w="4261" w:type="dxa"/>
          </w:tcPr>
          <w:p w:rsidR="00BC18A9" w:rsidRPr="007358A3" w:rsidRDefault="00BC18A9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Научни интереси</w:t>
            </w:r>
          </w:p>
        </w:tc>
        <w:tc>
          <w:tcPr>
            <w:tcW w:w="5486" w:type="dxa"/>
          </w:tcPr>
          <w:p w:rsidR="00BC18A9" w:rsidRPr="007358A3" w:rsidRDefault="00BC18A9" w:rsidP="007358A3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Икономика на отбраната и сигурността,</w:t>
            </w:r>
          </w:p>
          <w:p w:rsidR="00BC18A9" w:rsidRDefault="00BC18A9" w:rsidP="007358A3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Отбранително-мобилизационна подготовка</w:t>
            </w:r>
          </w:p>
          <w:p w:rsidR="00BC18A9" w:rsidRPr="007358A3" w:rsidRDefault="00BC18A9" w:rsidP="007358A3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Критични инфраструктури</w:t>
            </w:r>
          </w:p>
        </w:tc>
      </w:tr>
      <w:tr w:rsidR="00BC18A9" w:rsidRPr="007358A3">
        <w:tc>
          <w:tcPr>
            <w:tcW w:w="4261" w:type="dxa"/>
          </w:tcPr>
          <w:p w:rsidR="00BC18A9" w:rsidRPr="007358A3" w:rsidRDefault="00BC18A9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 xml:space="preserve">Хоби </w:t>
            </w:r>
          </w:p>
        </w:tc>
        <w:tc>
          <w:tcPr>
            <w:tcW w:w="5486" w:type="dxa"/>
          </w:tcPr>
          <w:p w:rsidR="00BC18A9" w:rsidRPr="007358A3" w:rsidRDefault="00BC18A9" w:rsidP="007358A3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Филмова критика, музика, четене</w:t>
            </w:r>
          </w:p>
        </w:tc>
      </w:tr>
    </w:tbl>
    <w:p w:rsidR="00BC18A9" w:rsidRDefault="00BC18A9" w:rsidP="00A975FB">
      <w:pPr>
        <w:widowControl/>
        <w:rPr>
          <w:sz w:val="24"/>
          <w:szCs w:val="24"/>
          <w:lang w:val="bg-BG"/>
        </w:rPr>
      </w:pPr>
    </w:p>
    <w:p w:rsidR="00BC18A9" w:rsidRPr="00E75103" w:rsidRDefault="00BC18A9" w:rsidP="00E75103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 </w:t>
      </w:r>
      <w:r w:rsidRPr="00E75103">
        <w:rPr>
          <w:sz w:val="24"/>
          <w:szCs w:val="24"/>
        </w:rPr>
        <w:t>Учредител на Младежка асоциация за изследване на сигурността и отбраната</w:t>
      </w:r>
      <w:r>
        <w:rPr>
          <w:sz w:val="24"/>
          <w:szCs w:val="24"/>
          <w:lang w:val="bg-BG"/>
        </w:rPr>
        <w:t>, 2009 г.</w:t>
      </w:r>
    </w:p>
    <w:p w:rsidR="00BC18A9" w:rsidRPr="00E75103" w:rsidRDefault="00BC18A9" w:rsidP="00E75103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r w:rsidRPr="00E75103">
        <w:rPr>
          <w:sz w:val="24"/>
          <w:szCs w:val="24"/>
        </w:rPr>
        <w:t>Председател на управителен съвет на “младежка асоциация за изследване на сигурността и отбраната”</w:t>
      </w:r>
      <w:r>
        <w:rPr>
          <w:sz w:val="24"/>
          <w:szCs w:val="24"/>
          <w:lang w:val="bg-BG"/>
        </w:rPr>
        <w:t>, 2010 г.</w:t>
      </w:r>
    </w:p>
    <w:p w:rsidR="00BC18A9" w:rsidRPr="00E75103" w:rsidRDefault="00BC18A9" w:rsidP="00E75103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 Член на</w:t>
      </w:r>
      <w:r w:rsidRPr="00E75103">
        <w:rPr>
          <w:sz w:val="24"/>
          <w:szCs w:val="24"/>
        </w:rPr>
        <w:t xml:space="preserve"> Студентски Съвет на УНСС,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2011 – 2012 г.</w:t>
      </w:r>
    </w:p>
    <w:p w:rsidR="00BC18A9" w:rsidRPr="00E75103" w:rsidRDefault="00BC18A9" w:rsidP="00E75103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4. </w:t>
      </w:r>
      <w:r w:rsidRPr="00E75103">
        <w:rPr>
          <w:sz w:val="24"/>
          <w:szCs w:val="24"/>
        </w:rPr>
        <w:t>Представител на Студентски Съвет към Декана на факултет „Икономика на инфраструктурата” в УНСС</w:t>
      </w:r>
      <w:r>
        <w:rPr>
          <w:sz w:val="24"/>
          <w:szCs w:val="24"/>
          <w:lang w:val="bg-BG"/>
        </w:rPr>
        <w:t>, 2011 г. – 2012 г.</w:t>
      </w:r>
    </w:p>
    <w:p w:rsidR="00BC18A9" w:rsidRPr="00E75103" w:rsidRDefault="00BC18A9" w:rsidP="00E75103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5. </w:t>
      </w:r>
      <w:r w:rsidRPr="00E75103">
        <w:rPr>
          <w:sz w:val="24"/>
          <w:szCs w:val="24"/>
        </w:rPr>
        <w:t>Първа награда от Студентска научна конференция „Инфраструктурата – бизнес и комуникации” на факултет „Икономика на инфраструктурата” в УНСС с доклад „Промяна на инфраструктурата и комуникациите в България след изграждането на автомагистрала „Хемус”</w:t>
      </w:r>
      <w:r>
        <w:rPr>
          <w:sz w:val="24"/>
          <w:szCs w:val="24"/>
          <w:lang w:val="bg-BG"/>
        </w:rPr>
        <w:t>, май 2011 г.</w:t>
      </w:r>
    </w:p>
    <w:p w:rsidR="00BC18A9" w:rsidRPr="00E75103" w:rsidRDefault="00BC18A9" w:rsidP="00E75103">
      <w:pPr>
        <w:spacing w:line="360" w:lineRule="auto"/>
        <w:rPr>
          <w:sz w:val="24"/>
          <w:szCs w:val="24"/>
          <w:lang w:val="bg-BG"/>
        </w:rPr>
      </w:pPr>
      <w:r w:rsidRPr="00E75103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6. Получаване на с</w:t>
      </w:r>
      <w:r w:rsidRPr="00E75103">
        <w:rPr>
          <w:sz w:val="24"/>
          <w:szCs w:val="24"/>
        </w:rPr>
        <w:t>ертификат от ЕС за участие като тийм лидер на българска делегация по прорама Youth in Action за развитие на селските райони в гр. Санта мария ди Леука, Италия</w:t>
      </w:r>
      <w:r>
        <w:rPr>
          <w:sz w:val="24"/>
          <w:szCs w:val="24"/>
          <w:lang w:val="bg-BG"/>
        </w:rPr>
        <w:t>, 2011 г.</w:t>
      </w:r>
    </w:p>
    <w:p w:rsidR="00BC18A9" w:rsidRDefault="00BC18A9" w:rsidP="00E75103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 Участие във втори и трети етап на проект „Икономически аспекти на тероризма”, 2012 г. – 2013 г.</w:t>
      </w:r>
    </w:p>
    <w:p w:rsidR="00BC18A9" w:rsidRPr="00E75103" w:rsidRDefault="00BC18A9" w:rsidP="00E75103">
      <w:pPr>
        <w:rPr>
          <w:sz w:val="24"/>
          <w:szCs w:val="24"/>
          <w:lang w:val="bg-BG"/>
        </w:rPr>
      </w:pPr>
    </w:p>
    <w:p w:rsidR="00BC18A9" w:rsidRDefault="00BC18A9" w:rsidP="00716C6E">
      <w:pPr>
        <w:widowControl/>
        <w:jc w:val="both"/>
        <w:rPr>
          <w:sz w:val="24"/>
          <w:szCs w:val="24"/>
          <w:lang w:val="bg-BG"/>
        </w:rPr>
      </w:pPr>
    </w:p>
    <w:p w:rsidR="00BC18A9" w:rsidRPr="00716C6E" w:rsidRDefault="00BC18A9" w:rsidP="00141DE9">
      <w:pPr>
        <w:widowControl/>
        <w:rPr>
          <w:sz w:val="24"/>
          <w:szCs w:val="24"/>
          <w:lang w:val="bg-BG"/>
        </w:rPr>
      </w:pPr>
    </w:p>
    <w:p w:rsidR="00BC18A9" w:rsidRPr="00141DE9" w:rsidRDefault="00BC18A9" w:rsidP="00141DE9">
      <w:pPr>
        <w:widowControl/>
        <w:rPr>
          <w:sz w:val="24"/>
          <w:szCs w:val="24"/>
          <w:lang w:val="bg-BG"/>
        </w:rPr>
      </w:pPr>
    </w:p>
    <w:p w:rsidR="00BC18A9" w:rsidRPr="004926D2" w:rsidRDefault="00BC18A9">
      <w:pPr>
        <w:widowControl/>
        <w:rPr>
          <w:sz w:val="24"/>
          <w:szCs w:val="24"/>
          <w:lang w:val="bg-BG"/>
        </w:rPr>
      </w:pPr>
    </w:p>
    <w:p w:rsidR="00BC18A9" w:rsidRDefault="00BC18A9">
      <w:pPr>
        <w:widowControl/>
        <w:rPr>
          <w:sz w:val="24"/>
          <w:szCs w:val="24"/>
          <w:lang w:val="bg-BG"/>
        </w:rPr>
      </w:pPr>
    </w:p>
    <w:p w:rsidR="00BC18A9" w:rsidRDefault="00BC18A9">
      <w:pPr>
        <w:widowControl/>
        <w:rPr>
          <w:sz w:val="24"/>
          <w:szCs w:val="24"/>
          <w:lang w:val="bg-BG"/>
        </w:rPr>
      </w:pPr>
    </w:p>
    <w:p w:rsidR="00BC18A9" w:rsidRDefault="00BC18A9">
      <w:pPr>
        <w:widowControl/>
        <w:rPr>
          <w:sz w:val="24"/>
          <w:szCs w:val="24"/>
          <w:lang w:val="bg-BG"/>
        </w:rPr>
      </w:pPr>
    </w:p>
    <w:p w:rsidR="00BC18A9" w:rsidRDefault="00BC18A9">
      <w:pPr>
        <w:widowControl/>
        <w:rPr>
          <w:sz w:val="24"/>
          <w:szCs w:val="24"/>
          <w:lang w:val="bg-BG"/>
        </w:rPr>
      </w:pPr>
    </w:p>
    <w:p w:rsidR="00BC18A9" w:rsidRDefault="00BC18A9" w:rsidP="006814CA">
      <w:pPr>
        <w:widowControl/>
        <w:jc w:val="center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С</w:t>
      </w:r>
      <w:r w:rsidRPr="006804EE">
        <w:rPr>
          <w:b/>
          <w:bCs/>
          <w:sz w:val="24"/>
          <w:szCs w:val="24"/>
          <w:lang w:val="bg-BG"/>
        </w:rPr>
        <w:t>ПРАВКА ЗА НАУЧНИ ПУБЛИКАЦИИ</w:t>
      </w:r>
    </w:p>
    <w:p w:rsidR="00BC18A9" w:rsidRPr="006804EE" w:rsidRDefault="00BC18A9" w:rsidP="006804EE">
      <w:pPr>
        <w:widowControl/>
        <w:rPr>
          <w:sz w:val="24"/>
          <w:szCs w:val="24"/>
          <w:lang w:val="bg-BG"/>
        </w:rPr>
      </w:pPr>
    </w:p>
    <w:p w:rsidR="00BC18A9" w:rsidRDefault="00BC18A9" w:rsidP="006804EE">
      <w:pPr>
        <w:widowControl/>
        <w:rPr>
          <w:sz w:val="24"/>
          <w:szCs w:val="24"/>
          <w:lang w:val="en-US"/>
        </w:rPr>
      </w:pPr>
      <w:r w:rsidRPr="006804EE">
        <w:rPr>
          <w:sz w:val="24"/>
          <w:szCs w:val="24"/>
          <w:lang w:val="bg-BG"/>
        </w:rPr>
        <w:t xml:space="preserve">на </w:t>
      </w:r>
      <w:r>
        <w:rPr>
          <w:sz w:val="24"/>
          <w:szCs w:val="24"/>
          <w:lang w:val="bg-BG"/>
        </w:rPr>
        <w:t>Данаил Петков Найденов</w:t>
      </w:r>
      <w:r w:rsidRPr="006804EE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докторант към</w:t>
      </w:r>
      <w:r w:rsidRPr="006804EE">
        <w:rPr>
          <w:sz w:val="24"/>
          <w:szCs w:val="24"/>
          <w:lang w:val="bg-BG"/>
        </w:rPr>
        <w:t xml:space="preserve"> катедра „Национална и регионална сигурност”</w:t>
      </w:r>
    </w:p>
    <w:p w:rsidR="00BC18A9" w:rsidRPr="006804EE" w:rsidRDefault="00BC18A9" w:rsidP="006804EE">
      <w:pPr>
        <w:widowControl/>
        <w:rPr>
          <w:sz w:val="24"/>
          <w:szCs w:val="24"/>
          <w:lang w:val="bg-BG"/>
        </w:rPr>
      </w:pPr>
    </w:p>
    <w:tbl>
      <w:tblPr>
        <w:tblW w:w="10489" w:type="dxa"/>
        <w:tblInd w:w="-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1"/>
        <w:gridCol w:w="4756"/>
        <w:gridCol w:w="1654"/>
        <w:gridCol w:w="3518"/>
      </w:tblGrid>
      <w:tr w:rsidR="00BC18A9" w:rsidRPr="006804EE">
        <w:tc>
          <w:tcPr>
            <w:tcW w:w="0" w:type="auto"/>
          </w:tcPr>
          <w:p w:rsidR="00BC18A9" w:rsidRPr="006804EE" w:rsidRDefault="00BC18A9" w:rsidP="00D50BB1">
            <w:pPr>
              <w:widowControl/>
              <w:ind w:left="-66"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0" w:type="auto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Заглавие</w:t>
            </w:r>
          </w:p>
        </w:tc>
        <w:tc>
          <w:tcPr>
            <w:tcW w:w="0" w:type="auto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Характер на труда, авторство</w:t>
            </w:r>
          </w:p>
        </w:tc>
        <w:tc>
          <w:tcPr>
            <w:tcW w:w="3518" w:type="dxa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Къде и кога е публикувано </w:t>
            </w:r>
          </w:p>
        </w:tc>
      </w:tr>
      <w:tr w:rsidR="00BC18A9" w:rsidRPr="006804EE">
        <w:tc>
          <w:tcPr>
            <w:tcW w:w="0" w:type="auto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BC18A9" w:rsidRPr="006804EE" w:rsidRDefault="00BC18A9" w:rsidP="006804EE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6804EE">
              <w:rPr>
                <w:b/>
                <w:bCs/>
                <w:sz w:val="24"/>
                <w:szCs w:val="24"/>
                <w:lang w:val="bg-BG"/>
              </w:rPr>
              <w:t>А</w:t>
            </w:r>
            <w:r>
              <w:rPr>
                <w:b/>
                <w:bCs/>
                <w:sz w:val="24"/>
                <w:szCs w:val="24"/>
                <w:lang w:val="bg-BG"/>
              </w:rPr>
              <w:t>.</w:t>
            </w:r>
            <w:r w:rsidRPr="006804EE">
              <w:rPr>
                <w:b/>
                <w:bCs/>
                <w:sz w:val="24"/>
                <w:szCs w:val="24"/>
                <w:lang w:val="bg-BG"/>
              </w:rPr>
              <w:t xml:space="preserve"> публикации, цитирани в дисертацията </w:t>
            </w:r>
          </w:p>
        </w:tc>
        <w:tc>
          <w:tcPr>
            <w:tcW w:w="0" w:type="auto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518" w:type="dxa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BC18A9" w:rsidRPr="006804EE">
        <w:tc>
          <w:tcPr>
            <w:tcW w:w="0" w:type="auto"/>
          </w:tcPr>
          <w:p w:rsidR="00BC18A9" w:rsidRPr="006804EE" w:rsidRDefault="00BC18A9" w:rsidP="006804EE">
            <w:pPr>
              <w:widowControl/>
              <w:numPr>
                <w:ilvl w:val="0"/>
                <w:numId w:val="27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Найденов, Д., „Подобряване на инфраструктурата и комуникациите след завършването на магистрала „Хемус””</w:t>
            </w:r>
          </w:p>
        </w:tc>
        <w:tc>
          <w:tcPr>
            <w:tcW w:w="0" w:type="auto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518" w:type="dxa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УНСС-София, 2011</w:t>
            </w:r>
            <w:r w:rsidRPr="006804EE">
              <w:rPr>
                <w:sz w:val="24"/>
                <w:szCs w:val="24"/>
                <w:lang w:val="bg-BG"/>
              </w:rPr>
              <w:t xml:space="preserve"> г.</w:t>
            </w:r>
          </w:p>
        </w:tc>
      </w:tr>
      <w:tr w:rsidR="00BC18A9" w:rsidRPr="006804EE">
        <w:tc>
          <w:tcPr>
            <w:tcW w:w="0" w:type="auto"/>
          </w:tcPr>
          <w:p w:rsidR="00BC18A9" w:rsidRPr="006804EE" w:rsidRDefault="00BC18A9" w:rsidP="006804EE">
            <w:pPr>
              <w:widowControl/>
              <w:numPr>
                <w:ilvl w:val="0"/>
                <w:numId w:val="27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Найденов, Д., „Влияние на тероризма върху инфраструктурата и комуникациите в Република България”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0" w:type="auto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518" w:type="dxa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Етап </w:t>
            </w:r>
            <w:r>
              <w:rPr>
                <w:sz w:val="24"/>
                <w:szCs w:val="24"/>
                <w:lang w:val="en-US"/>
              </w:rPr>
              <w:t xml:space="preserve">II, </w:t>
            </w:r>
            <w:r>
              <w:rPr>
                <w:sz w:val="24"/>
                <w:szCs w:val="24"/>
                <w:lang w:val="bg-BG"/>
              </w:rPr>
              <w:t>проект „Икономически аспекти на тероризма”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bg-BG"/>
              </w:rPr>
              <w:t>Университет за национално и световно стопанство, София, 2012 г.</w:t>
            </w:r>
          </w:p>
        </w:tc>
      </w:tr>
      <w:tr w:rsidR="00BC18A9" w:rsidRPr="006804EE">
        <w:tc>
          <w:tcPr>
            <w:tcW w:w="0" w:type="auto"/>
          </w:tcPr>
          <w:p w:rsidR="00BC18A9" w:rsidRPr="006804EE" w:rsidRDefault="00BC18A9" w:rsidP="006804EE">
            <w:pPr>
              <w:widowControl/>
              <w:numPr>
                <w:ilvl w:val="0"/>
                <w:numId w:val="27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Найденов, Д. „Транспорт и тероризъм в Република България. Практики превенции”</w:t>
            </w:r>
          </w:p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518" w:type="dxa"/>
          </w:tcPr>
          <w:p w:rsidR="00BC18A9" w:rsidRPr="00E75103" w:rsidRDefault="00BC18A9" w:rsidP="00653AAD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Етап </w:t>
            </w:r>
            <w:r>
              <w:rPr>
                <w:sz w:val="24"/>
                <w:szCs w:val="24"/>
                <w:lang w:val="en-US"/>
              </w:rPr>
              <w:t xml:space="preserve">III, </w:t>
            </w:r>
            <w:r>
              <w:rPr>
                <w:sz w:val="24"/>
                <w:szCs w:val="24"/>
                <w:lang w:val="bg-BG"/>
              </w:rPr>
              <w:t>проект „Икономически аспекти на тероризма”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bg-BG"/>
              </w:rPr>
              <w:t>Университет за национално и световно стопанство, София, 2013 г.</w:t>
            </w:r>
          </w:p>
        </w:tc>
      </w:tr>
      <w:tr w:rsidR="00BC18A9" w:rsidRPr="006804EE">
        <w:tc>
          <w:tcPr>
            <w:tcW w:w="0" w:type="auto"/>
          </w:tcPr>
          <w:p w:rsidR="00BC18A9" w:rsidRPr="006804EE" w:rsidRDefault="00BC18A9" w:rsidP="006804EE">
            <w:pPr>
              <w:widowControl/>
              <w:numPr>
                <w:ilvl w:val="0"/>
                <w:numId w:val="27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Найденов, Д. „Пътно строителство и икономически последици в България в програмния период 2014 – 2020”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0" w:type="auto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</w:p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518" w:type="dxa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Студентска научна кондеренция „България на прага на програмния период 2014-2020”, Университет за национално и световно стопанство, София, 2013 г.</w:t>
            </w:r>
          </w:p>
        </w:tc>
      </w:tr>
      <w:tr w:rsidR="00BC18A9" w:rsidRPr="006804EE">
        <w:tc>
          <w:tcPr>
            <w:tcW w:w="0" w:type="auto"/>
          </w:tcPr>
          <w:p w:rsidR="00BC18A9" w:rsidRPr="006804EE" w:rsidRDefault="00BC18A9" w:rsidP="006804EE">
            <w:pPr>
              <w:widowControl/>
              <w:numPr>
                <w:ilvl w:val="0"/>
                <w:numId w:val="27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BC18A9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Найденов, Д. „Установяване на критичната пътна инфраструктура и обектите към нея”</w:t>
            </w:r>
          </w:p>
        </w:tc>
        <w:tc>
          <w:tcPr>
            <w:tcW w:w="0" w:type="auto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518" w:type="dxa"/>
          </w:tcPr>
          <w:p w:rsidR="00BC18A9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Конференция „10 години от приемането на Република България в НАТО”, Университет за национално и световно стопанство, София, 2014 г.</w:t>
            </w:r>
          </w:p>
        </w:tc>
      </w:tr>
    </w:tbl>
    <w:p w:rsidR="00BC18A9" w:rsidRPr="006804EE" w:rsidRDefault="00BC18A9" w:rsidP="006804EE">
      <w:pPr>
        <w:widowControl/>
        <w:ind w:left="-807" w:hanging="993"/>
        <w:rPr>
          <w:sz w:val="24"/>
          <w:szCs w:val="24"/>
          <w:lang w:val="bg-BG"/>
        </w:rPr>
      </w:pPr>
    </w:p>
    <w:sectPr w:rsidR="00BC18A9" w:rsidRPr="006804EE" w:rsidSect="00214974">
      <w:pgSz w:w="11906" w:h="16838"/>
      <w:pgMar w:top="1417" w:right="849" w:bottom="1417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2D4B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7959BD"/>
    <w:multiLevelType w:val="hybridMultilevel"/>
    <w:tmpl w:val="FB4AF0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850FFA"/>
    <w:multiLevelType w:val="hybridMultilevel"/>
    <w:tmpl w:val="FB0A6BA4"/>
    <w:lvl w:ilvl="0" w:tplc="702A6C9C">
      <w:start w:val="6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cs="Wingdings" w:hint="default"/>
      </w:rPr>
    </w:lvl>
  </w:abstractNum>
  <w:abstractNum w:abstractNumId="3">
    <w:nsid w:val="19DD69AC"/>
    <w:multiLevelType w:val="hybridMultilevel"/>
    <w:tmpl w:val="58122D68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D09CB"/>
    <w:multiLevelType w:val="multilevel"/>
    <w:tmpl w:val="A370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21D85"/>
    <w:multiLevelType w:val="hybridMultilevel"/>
    <w:tmpl w:val="69A2FD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C395361"/>
    <w:multiLevelType w:val="singleLevel"/>
    <w:tmpl w:val="716A7BA8"/>
    <w:lvl w:ilvl="0">
      <w:start w:val="1"/>
      <w:numFmt w:val="decimal"/>
      <w:lvlText w:val="3.%1."/>
      <w:lvlJc w:val="left"/>
      <w:pPr>
        <w:tabs>
          <w:tab w:val="num" w:pos="360"/>
        </w:tabs>
      </w:pPr>
    </w:lvl>
  </w:abstractNum>
  <w:abstractNum w:abstractNumId="7">
    <w:nsid w:val="316664DD"/>
    <w:multiLevelType w:val="singleLevel"/>
    <w:tmpl w:val="A2FC1128"/>
    <w:lvl w:ilvl="0">
      <w:start w:val="1"/>
      <w:numFmt w:val="decimal"/>
      <w:lvlText w:val="2.%1."/>
      <w:lvlJc w:val="left"/>
      <w:pPr>
        <w:tabs>
          <w:tab w:val="num" w:pos="360"/>
        </w:tabs>
      </w:pPr>
    </w:lvl>
  </w:abstractNum>
  <w:abstractNum w:abstractNumId="8">
    <w:nsid w:val="320479F5"/>
    <w:multiLevelType w:val="singleLevel"/>
    <w:tmpl w:val="BDA27F38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</w:abstractNum>
  <w:abstractNum w:abstractNumId="9">
    <w:nsid w:val="37E46A9B"/>
    <w:multiLevelType w:val="multilevel"/>
    <w:tmpl w:val="F88A7886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049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6A73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3F568D"/>
    <w:multiLevelType w:val="hybridMultilevel"/>
    <w:tmpl w:val="3112F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1E0F84"/>
    <w:multiLevelType w:val="hybridMultilevel"/>
    <w:tmpl w:val="A0F09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3001A9"/>
    <w:multiLevelType w:val="hybridMultilevel"/>
    <w:tmpl w:val="E3FA6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376CD"/>
    <w:multiLevelType w:val="multilevel"/>
    <w:tmpl w:val="CC7A209E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165F41"/>
    <w:multiLevelType w:val="hybridMultilevel"/>
    <w:tmpl w:val="EC1689FC"/>
    <w:lvl w:ilvl="0" w:tplc="B0BE017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F65FA2"/>
    <w:multiLevelType w:val="hybridMultilevel"/>
    <w:tmpl w:val="693A4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71759A"/>
    <w:multiLevelType w:val="multilevel"/>
    <w:tmpl w:val="DC542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A53DAA"/>
    <w:multiLevelType w:val="singleLevel"/>
    <w:tmpl w:val="D6D8C080"/>
    <w:lvl w:ilvl="0">
      <w:start w:val="1"/>
      <w:numFmt w:val="decimal"/>
      <w:lvlText w:val="4.%1"/>
      <w:lvlJc w:val="left"/>
      <w:pPr>
        <w:tabs>
          <w:tab w:val="num" w:pos="360"/>
        </w:tabs>
      </w:pPr>
    </w:lvl>
  </w:abstractNum>
  <w:abstractNum w:abstractNumId="20">
    <w:nsid w:val="64392E3F"/>
    <w:multiLevelType w:val="multilevel"/>
    <w:tmpl w:val="264E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5237A5"/>
    <w:multiLevelType w:val="hybridMultilevel"/>
    <w:tmpl w:val="FDDC87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70424C"/>
    <w:multiLevelType w:val="singleLevel"/>
    <w:tmpl w:val="64707738"/>
    <w:lvl w:ilvl="0">
      <w:start w:val="7"/>
      <w:numFmt w:val="decimal"/>
      <w:lvlText w:val="%1. "/>
      <w:legacy w:legacy="1" w:legacySpace="0" w:legacyIndent="360"/>
      <w:lvlJc w:val="left"/>
      <w:pPr>
        <w:ind w:left="180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>
    <w:nsid w:val="750A5F3D"/>
    <w:multiLevelType w:val="multilevel"/>
    <w:tmpl w:val="F496E2AE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0D1079"/>
    <w:multiLevelType w:val="singleLevel"/>
    <w:tmpl w:val="C542F36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B4A08B0"/>
    <w:multiLevelType w:val="hybridMultilevel"/>
    <w:tmpl w:val="0CD8257E"/>
    <w:lvl w:ilvl="0" w:tplc="B0BE017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0E099B"/>
    <w:multiLevelType w:val="multilevel"/>
    <w:tmpl w:val="5E26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2"/>
  </w:num>
  <w:num w:numId="9">
    <w:abstractNumId w:val="2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10">
    <w:abstractNumId w:val="5"/>
  </w:num>
  <w:num w:numId="11">
    <w:abstractNumId w:val="1"/>
  </w:num>
  <w:num w:numId="12">
    <w:abstractNumId w:val="14"/>
  </w:num>
  <w:num w:numId="13">
    <w:abstractNumId w:val="3"/>
  </w:num>
  <w:num w:numId="14">
    <w:abstractNumId w:val="13"/>
  </w:num>
  <w:num w:numId="15">
    <w:abstractNumId w:val="12"/>
  </w:num>
  <w:num w:numId="16">
    <w:abstractNumId w:val="24"/>
  </w:num>
  <w:num w:numId="17">
    <w:abstractNumId w:val="10"/>
  </w:num>
  <w:num w:numId="18">
    <w:abstractNumId w:val="7"/>
  </w:num>
  <w:num w:numId="19">
    <w:abstractNumId w:val="6"/>
  </w:num>
  <w:num w:numId="20">
    <w:abstractNumId w:val="19"/>
  </w:num>
  <w:num w:numId="21">
    <w:abstractNumId w:val="8"/>
  </w:num>
  <w:num w:numId="22">
    <w:abstractNumId w:val="4"/>
  </w:num>
  <w:num w:numId="23">
    <w:abstractNumId w:val="26"/>
  </w:num>
  <w:num w:numId="24">
    <w:abstractNumId w:val="23"/>
  </w:num>
  <w:num w:numId="25">
    <w:abstractNumId w:val="9"/>
  </w:num>
  <w:num w:numId="26">
    <w:abstractNumId w:val="15"/>
  </w:num>
  <w:num w:numId="27">
    <w:abstractNumId w:val="18"/>
  </w:num>
  <w:num w:numId="28">
    <w:abstractNumId w:val="11"/>
  </w:num>
  <w:num w:numId="29">
    <w:abstractNumId w:val="21"/>
  </w:num>
  <w:num w:numId="30">
    <w:abstractNumId w:val="16"/>
  </w:num>
  <w:num w:numId="31">
    <w:abstractNumId w:val="20"/>
  </w:num>
  <w:num w:numId="32">
    <w:abstractNumId w:val="25"/>
  </w:num>
  <w:num w:numId="33">
    <w:abstractNumId w:val="2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DCD"/>
    <w:rsid w:val="00013B57"/>
    <w:rsid w:val="000210D8"/>
    <w:rsid w:val="000301AC"/>
    <w:rsid w:val="0004526E"/>
    <w:rsid w:val="00054DA2"/>
    <w:rsid w:val="000608C3"/>
    <w:rsid w:val="000671F5"/>
    <w:rsid w:val="000825D8"/>
    <w:rsid w:val="000876A6"/>
    <w:rsid w:val="00090B36"/>
    <w:rsid w:val="0009192C"/>
    <w:rsid w:val="000A46B5"/>
    <w:rsid w:val="000B11B1"/>
    <w:rsid w:val="000B1E29"/>
    <w:rsid w:val="000B7E6A"/>
    <w:rsid w:val="000C5E13"/>
    <w:rsid w:val="000D731F"/>
    <w:rsid w:val="000E13EA"/>
    <w:rsid w:val="000F334C"/>
    <w:rsid w:val="00107BFF"/>
    <w:rsid w:val="00115789"/>
    <w:rsid w:val="0011654B"/>
    <w:rsid w:val="00116C9C"/>
    <w:rsid w:val="00127FFE"/>
    <w:rsid w:val="00133847"/>
    <w:rsid w:val="0013503A"/>
    <w:rsid w:val="0013616B"/>
    <w:rsid w:val="00141DE9"/>
    <w:rsid w:val="00143FA5"/>
    <w:rsid w:val="00171D31"/>
    <w:rsid w:val="001741E7"/>
    <w:rsid w:val="00180F2B"/>
    <w:rsid w:val="00181802"/>
    <w:rsid w:val="0019413D"/>
    <w:rsid w:val="001958F5"/>
    <w:rsid w:val="001A18CF"/>
    <w:rsid w:val="001A38C1"/>
    <w:rsid w:val="001A46DD"/>
    <w:rsid w:val="001A6D6A"/>
    <w:rsid w:val="001B036B"/>
    <w:rsid w:val="001B1BF9"/>
    <w:rsid w:val="001D0CF5"/>
    <w:rsid w:val="001D2813"/>
    <w:rsid w:val="001F73CE"/>
    <w:rsid w:val="001F7E9D"/>
    <w:rsid w:val="00210781"/>
    <w:rsid w:val="00214974"/>
    <w:rsid w:val="00214DF2"/>
    <w:rsid w:val="00217479"/>
    <w:rsid w:val="002275A6"/>
    <w:rsid w:val="00246EC1"/>
    <w:rsid w:val="002512DC"/>
    <w:rsid w:val="002603FC"/>
    <w:rsid w:val="002637C3"/>
    <w:rsid w:val="002704E7"/>
    <w:rsid w:val="00270D98"/>
    <w:rsid w:val="00272456"/>
    <w:rsid w:val="00274D45"/>
    <w:rsid w:val="0028057D"/>
    <w:rsid w:val="002A42F6"/>
    <w:rsid w:val="002A6005"/>
    <w:rsid w:val="002B3A76"/>
    <w:rsid w:val="002B5DCD"/>
    <w:rsid w:val="002C28F8"/>
    <w:rsid w:val="002D5A2E"/>
    <w:rsid w:val="002D6B77"/>
    <w:rsid w:val="002E1BB5"/>
    <w:rsid w:val="002E554C"/>
    <w:rsid w:val="002E62CD"/>
    <w:rsid w:val="002F257B"/>
    <w:rsid w:val="00300D58"/>
    <w:rsid w:val="003048B4"/>
    <w:rsid w:val="00323B1F"/>
    <w:rsid w:val="00325403"/>
    <w:rsid w:val="00331C26"/>
    <w:rsid w:val="00332DC2"/>
    <w:rsid w:val="00335A80"/>
    <w:rsid w:val="00341D07"/>
    <w:rsid w:val="0035180C"/>
    <w:rsid w:val="0035343C"/>
    <w:rsid w:val="00361254"/>
    <w:rsid w:val="003678A3"/>
    <w:rsid w:val="00381173"/>
    <w:rsid w:val="00382AF7"/>
    <w:rsid w:val="0038439F"/>
    <w:rsid w:val="00386E17"/>
    <w:rsid w:val="00393AB9"/>
    <w:rsid w:val="00394517"/>
    <w:rsid w:val="00397CFD"/>
    <w:rsid w:val="003A1395"/>
    <w:rsid w:val="003B2899"/>
    <w:rsid w:val="003F50BF"/>
    <w:rsid w:val="00413B42"/>
    <w:rsid w:val="004149D1"/>
    <w:rsid w:val="004168E1"/>
    <w:rsid w:val="00417FDD"/>
    <w:rsid w:val="00420F29"/>
    <w:rsid w:val="004317F8"/>
    <w:rsid w:val="00433F31"/>
    <w:rsid w:val="00452E0E"/>
    <w:rsid w:val="004618A2"/>
    <w:rsid w:val="00470B41"/>
    <w:rsid w:val="00481AB5"/>
    <w:rsid w:val="00483FD1"/>
    <w:rsid w:val="004926D2"/>
    <w:rsid w:val="00493B15"/>
    <w:rsid w:val="004A6444"/>
    <w:rsid w:val="004B36BA"/>
    <w:rsid w:val="004B7088"/>
    <w:rsid w:val="004C4781"/>
    <w:rsid w:val="004D01F5"/>
    <w:rsid w:val="004D769B"/>
    <w:rsid w:val="004F1222"/>
    <w:rsid w:val="004F2852"/>
    <w:rsid w:val="004F5DAB"/>
    <w:rsid w:val="0050393A"/>
    <w:rsid w:val="0052005C"/>
    <w:rsid w:val="00525B00"/>
    <w:rsid w:val="00527914"/>
    <w:rsid w:val="005302D8"/>
    <w:rsid w:val="005311AB"/>
    <w:rsid w:val="00531FB2"/>
    <w:rsid w:val="00532943"/>
    <w:rsid w:val="00535762"/>
    <w:rsid w:val="00542B97"/>
    <w:rsid w:val="00542E28"/>
    <w:rsid w:val="00545AF5"/>
    <w:rsid w:val="00554378"/>
    <w:rsid w:val="00591867"/>
    <w:rsid w:val="005B37EC"/>
    <w:rsid w:val="005D1B2B"/>
    <w:rsid w:val="005D2EA4"/>
    <w:rsid w:val="005F5E0D"/>
    <w:rsid w:val="006050E0"/>
    <w:rsid w:val="00607B24"/>
    <w:rsid w:val="00615D1A"/>
    <w:rsid w:val="00626B01"/>
    <w:rsid w:val="00631886"/>
    <w:rsid w:val="00634353"/>
    <w:rsid w:val="00637D5C"/>
    <w:rsid w:val="0064318C"/>
    <w:rsid w:val="00650C5F"/>
    <w:rsid w:val="00653AAD"/>
    <w:rsid w:val="00672414"/>
    <w:rsid w:val="00672E46"/>
    <w:rsid w:val="006804EE"/>
    <w:rsid w:val="006814CA"/>
    <w:rsid w:val="00682AE8"/>
    <w:rsid w:val="006B1576"/>
    <w:rsid w:val="006C0CB2"/>
    <w:rsid w:val="006C267D"/>
    <w:rsid w:val="006C7A0D"/>
    <w:rsid w:val="006D5987"/>
    <w:rsid w:val="00704028"/>
    <w:rsid w:val="00710E8D"/>
    <w:rsid w:val="00716C6E"/>
    <w:rsid w:val="007358A3"/>
    <w:rsid w:val="0074001F"/>
    <w:rsid w:val="00752D77"/>
    <w:rsid w:val="00757DA2"/>
    <w:rsid w:val="00762D1B"/>
    <w:rsid w:val="00764FAF"/>
    <w:rsid w:val="00780194"/>
    <w:rsid w:val="007806AF"/>
    <w:rsid w:val="007844E1"/>
    <w:rsid w:val="00786BD8"/>
    <w:rsid w:val="007A42F6"/>
    <w:rsid w:val="007D06AD"/>
    <w:rsid w:val="007D3CB0"/>
    <w:rsid w:val="007D6749"/>
    <w:rsid w:val="007E4BCE"/>
    <w:rsid w:val="007E5931"/>
    <w:rsid w:val="007F7F69"/>
    <w:rsid w:val="00814379"/>
    <w:rsid w:val="008153E2"/>
    <w:rsid w:val="00841ADF"/>
    <w:rsid w:val="00864973"/>
    <w:rsid w:val="00870DF8"/>
    <w:rsid w:val="00871C20"/>
    <w:rsid w:val="008763E4"/>
    <w:rsid w:val="00887904"/>
    <w:rsid w:val="0089724E"/>
    <w:rsid w:val="00897F6C"/>
    <w:rsid w:val="008A0EDD"/>
    <w:rsid w:val="008A56EC"/>
    <w:rsid w:val="008B61AB"/>
    <w:rsid w:val="008C0EED"/>
    <w:rsid w:val="008C60ED"/>
    <w:rsid w:val="008E0109"/>
    <w:rsid w:val="008E6C72"/>
    <w:rsid w:val="008E7D43"/>
    <w:rsid w:val="008F1F4D"/>
    <w:rsid w:val="009019C2"/>
    <w:rsid w:val="00902A19"/>
    <w:rsid w:val="00915C63"/>
    <w:rsid w:val="009200FA"/>
    <w:rsid w:val="009230DD"/>
    <w:rsid w:val="009348D2"/>
    <w:rsid w:val="00946664"/>
    <w:rsid w:val="00947422"/>
    <w:rsid w:val="00951D6A"/>
    <w:rsid w:val="009568AC"/>
    <w:rsid w:val="00964365"/>
    <w:rsid w:val="00972C48"/>
    <w:rsid w:val="0098186A"/>
    <w:rsid w:val="00981C3E"/>
    <w:rsid w:val="0098629D"/>
    <w:rsid w:val="0098747A"/>
    <w:rsid w:val="00993210"/>
    <w:rsid w:val="0099517D"/>
    <w:rsid w:val="00997252"/>
    <w:rsid w:val="009A1CDC"/>
    <w:rsid w:val="009B1602"/>
    <w:rsid w:val="009C0DB4"/>
    <w:rsid w:val="009D747D"/>
    <w:rsid w:val="009E5913"/>
    <w:rsid w:val="009F3B3E"/>
    <w:rsid w:val="00A06D41"/>
    <w:rsid w:val="00A15999"/>
    <w:rsid w:val="00A2298F"/>
    <w:rsid w:val="00A23015"/>
    <w:rsid w:val="00A2547E"/>
    <w:rsid w:val="00A32605"/>
    <w:rsid w:val="00A42B2F"/>
    <w:rsid w:val="00A43688"/>
    <w:rsid w:val="00A4741B"/>
    <w:rsid w:val="00A65658"/>
    <w:rsid w:val="00A66550"/>
    <w:rsid w:val="00A73AB4"/>
    <w:rsid w:val="00A8420B"/>
    <w:rsid w:val="00A84D27"/>
    <w:rsid w:val="00A975FB"/>
    <w:rsid w:val="00AC2841"/>
    <w:rsid w:val="00AC43CC"/>
    <w:rsid w:val="00AC66CE"/>
    <w:rsid w:val="00AD53F3"/>
    <w:rsid w:val="00AD7AA2"/>
    <w:rsid w:val="00AF16FA"/>
    <w:rsid w:val="00B07772"/>
    <w:rsid w:val="00B3162E"/>
    <w:rsid w:val="00B3771F"/>
    <w:rsid w:val="00B42E6B"/>
    <w:rsid w:val="00B84075"/>
    <w:rsid w:val="00B8575E"/>
    <w:rsid w:val="00B907D3"/>
    <w:rsid w:val="00BA54F1"/>
    <w:rsid w:val="00BA5F94"/>
    <w:rsid w:val="00BB74C6"/>
    <w:rsid w:val="00BC1317"/>
    <w:rsid w:val="00BC18A9"/>
    <w:rsid w:val="00BD7B4F"/>
    <w:rsid w:val="00BE4A90"/>
    <w:rsid w:val="00BE4E91"/>
    <w:rsid w:val="00BF5982"/>
    <w:rsid w:val="00BF6835"/>
    <w:rsid w:val="00C34C76"/>
    <w:rsid w:val="00C35A1F"/>
    <w:rsid w:val="00C379AA"/>
    <w:rsid w:val="00C5160A"/>
    <w:rsid w:val="00C5699F"/>
    <w:rsid w:val="00C63A80"/>
    <w:rsid w:val="00C659C1"/>
    <w:rsid w:val="00C82498"/>
    <w:rsid w:val="00C85E39"/>
    <w:rsid w:val="00C874D2"/>
    <w:rsid w:val="00CA24A0"/>
    <w:rsid w:val="00CA2A8E"/>
    <w:rsid w:val="00CB0006"/>
    <w:rsid w:val="00CB7A4B"/>
    <w:rsid w:val="00CC08CC"/>
    <w:rsid w:val="00CC3B00"/>
    <w:rsid w:val="00CC5CCE"/>
    <w:rsid w:val="00CD77E9"/>
    <w:rsid w:val="00CD7D7A"/>
    <w:rsid w:val="00CE2A4B"/>
    <w:rsid w:val="00D40252"/>
    <w:rsid w:val="00D45192"/>
    <w:rsid w:val="00D50BB1"/>
    <w:rsid w:val="00D559A1"/>
    <w:rsid w:val="00D81999"/>
    <w:rsid w:val="00D87AA3"/>
    <w:rsid w:val="00D93FE0"/>
    <w:rsid w:val="00D94E2F"/>
    <w:rsid w:val="00DA4E44"/>
    <w:rsid w:val="00DD5BE3"/>
    <w:rsid w:val="00DE0513"/>
    <w:rsid w:val="00DE3EB7"/>
    <w:rsid w:val="00DE5DA8"/>
    <w:rsid w:val="00DF0677"/>
    <w:rsid w:val="00DF3033"/>
    <w:rsid w:val="00DF3CD3"/>
    <w:rsid w:val="00E1085F"/>
    <w:rsid w:val="00E12D70"/>
    <w:rsid w:val="00E166C6"/>
    <w:rsid w:val="00E24629"/>
    <w:rsid w:val="00E24FE3"/>
    <w:rsid w:val="00E34909"/>
    <w:rsid w:val="00E37F02"/>
    <w:rsid w:val="00E4010B"/>
    <w:rsid w:val="00E43514"/>
    <w:rsid w:val="00E54031"/>
    <w:rsid w:val="00E55C26"/>
    <w:rsid w:val="00E5763F"/>
    <w:rsid w:val="00E611E1"/>
    <w:rsid w:val="00E6673C"/>
    <w:rsid w:val="00E7064C"/>
    <w:rsid w:val="00E75103"/>
    <w:rsid w:val="00E77947"/>
    <w:rsid w:val="00E9210B"/>
    <w:rsid w:val="00E94C4A"/>
    <w:rsid w:val="00EA0EEC"/>
    <w:rsid w:val="00EA68CA"/>
    <w:rsid w:val="00EB2921"/>
    <w:rsid w:val="00EB4F63"/>
    <w:rsid w:val="00EC1C3B"/>
    <w:rsid w:val="00EC7B44"/>
    <w:rsid w:val="00ED2312"/>
    <w:rsid w:val="00ED31C3"/>
    <w:rsid w:val="00ED3C68"/>
    <w:rsid w:val="00EE3109"/>
    <w:rsid w:val="00EE4C8A"/>
    <w:rsid w:val="00EF16D3"/>
    <w:rsid w:val="00EF3E86"/>
    <w:rsid w:val="00EF7CFB"/>
    <w:rsid w:val="00F0083D"/>
    <w:rsid w:val="00F0584C"/>
    <w:rsid w:val="00F06F6E"/>
    <w:rsid w:val="00F13689"/>
    <w:rsid w:val="00F31DB5"/>
    <w:rsid w:val="00F34F0D"/>
    <w:rsid w:val="00F358E5"/>
    <w:rsid w:val="00F44D82"/>
    <w:rsid w:val="00F77FB4"/>
    <w:rsid w:val="00F80F9C"/>
    <w:rsid w:val="00F915AF"/>
    <w:rsid w:val="00FB7E68"/>
    <w:rsid w:val="00FC61A0"/>
    <w:rsid w:val="00FD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23015"/>
    <w:pPr>
      <w:widowControl w:val="0"/>
      <w:autoSpaceDE w:val="0"/>
      <w:autoSpaceDN w:val="0"/>
      <w:adjustRightInd w:val="0"/>
    </w:pPr>
    <w:rPr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301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3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3015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3015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3015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162E"/>
    <w:pPr>
      <w:keepNext/>
      <w:widowControl/>
      <w:adjustRightInd/>
      <w:ind w:left="176"/>
      <w:outlineLvl w:val="5"/>
    </w:pPr>
    <w:rPr>
      <w:b/>
      <w:bCs/>
      <w:i/>
      <w:iCs/>
      <w:sz w:val="24"/>
      <w:szCs w:val="24"/>
      <w:lang w:val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162E"/>
    <w:pPr>
      <w:keepNext/>
      <w:widowControl/>
      <w:adjustRightInd/>
      <w:outlineLvl w:val="6"/>
    </w:pPr>
    <w:rPr>
      <w:sz w:val="24"/>
      <w:szCs w:val="24"/>
      <w:lang w:val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3162E"/>
    <w:pPr>
      <w:keepNext/>
      <w:widowControl/>
      <w:adjustRightInd/>
      <w:jc w:val="center"/>
      <w:outlineLvl w:val="7"/>
    </w:pPr>
    <w:rPr>
      <w:sz w:val="24"/>
      <w:szCs w:val="24"/>
      <w:lang w:val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3162E"/>
    <w:pPr>
      <w:keepNext/>
      <w:widowControl/>
      <w:adjustRightInd/>
      <w:ind w:right="57"/>
      <w:outlineLvl w:val="8"/>
    </w:pPr>
    <w:rPr>
      <w:i/>
      <w:iCs/>
      <w:sz w:val="24"/>
      <w:szCs w:val="24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A230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val="en-GB" w:eastAsia="en-US"/>
    </w:rPr>
  </w:style>
  <w:style w:type="paragraph" w:styleId="List2">
    <w:name w:val="List 2"/>
    <w:basedOn w:val="Normal"/>
    <w:uiPriority w:val="99"/>
    <w:rsid w:val="00A23015"/>
    <w:pPr>
      <w:ind w:left="566" w:hanging="283"/>
    </w:pPr>
  </w:style>
  <w:style w:type="paragraph" w:styleId="ListBullet2">
    <w:name w:val="List Bullet 2"/>
    <w:basedOn w:val="Normal"/>
    <w:autoRedefine/>
    <w:uiPriority w:val="99"/>
    <w:rsid w:val="00A23015"/>
    <w:pPr>
      <w:ind w:left="566" w:hanging="283"/>
    </w:pPr>
  </w:style>
  <w:style w:type="paragraph" w:styleId="ListContinue2">
    <w:name w:val="List Continue 2"/>
    <w:basedOn w:val="Normal"/>
    <w:uiPriority w:val="99"/>
    <w:rsid w:val="00A23015"/>
    <w:pPr>
      <w:spacing w:after="120"/>
      <w:ind w:left="566"/>
    </w:pPr>
  </w:style>
  <w:style w:type="paragraph" w:styleId="Title">
    <w:name w:val="Title"/>
    <w:basedOn w:val="Normal"/>
    <w:link w:val="TitleChar"/>
    <w:uiPriority w:val="99"/>
    <w:qFormat/>
    <w:rsid w:val="00A2301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A230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  <w:lang w:val="en-GB" w:eastAsia="en-US"/>
    </w:rPr>
  </w:style>
  <w:style w:type="paragraph" w:styleId="BodyText3">
    <w:name w:val="Body Text 3"/>
    <w:basedOn w:val="BodyTextIndent"/>
    <w:link w:val="BodyText3Char"/>
    <w:uiPriority w:val="99"/>
    <w:rsid w:val="00A23015"/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  <w:lang w:val="en-GB" w:eastAsia="en-US"/>
    </w:rPr>
  </w:style>
  <w:style w:type="paragraph" w:customStyle="1" w:styleId="BodyText4">
    <w:name w:val="Body Text 4"/>
    <w:basedOn w:val="BodyTextIndent"/>
    <w:uiPriority w:val="99"/>
    <w:rsid w:val="00A23015"/>
  </w:style>
  <w:style w:type="table" w:styleId="TableGrid">
    <w:name w:val="Table Grid"/>
    <w:basedOn w:val="TableNormal"/>
    <w:uiPriority w:val="99"/>
    <w:rsid w:val="00946664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B3162E"/>
    <w:pPr>
      <w:widowControl/>
      <w:tabs>
        <w:tab w:val="left" w:pos="360"/>
      </w:tabs>
      <w:adjustRightInd/>
      <w:spacing w:before="120"/>
      <w:ind w:left="357" w:hanging="357"/>
      <w:jc w:val="both"/>
    </w:pPr>
    <w:rPr>
      <w:sz w:val="28"/>
      <w:szCs w:val="28"/>
      <w:lang w:val="bg-BG"/>
    </w:rPr>
  </w:style>
  <w:style w:type="paragraph" w:styleId="Header">
    <w:name w:val="header"/>
    <w:basedOn w:val="Normal"/>
    <w:link w:val="HeaderChar"/>
    <w:uiPriority w:val="99"/>
    <w:rsid w:val="00B3162E"/>
    <w:pPr>
      <w:widowControl/>
      <w:tabs>
        <w:tab w:val="center" w:pos="4153"/>
        <w:tab w:val="right" w:pos="8306"/>
      </w:tabs>
      <w:adjustRightInd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B3162E"/>
  </w:style>
  <w:style w:type="character" w:styleId="Hyperlink">
    <w:name w:val="Hyperlink"/>
    <w:basedOn w:val="DefaultParagraphFont"/>
    <w:uiPriority w:val="99"/>
    <w:rsid w:val="00452E0E"/>
    <w:rPr>
      <w:color w:val="0000FF"/>
      <w:u w:val="single"/>
    </w:rPr>
  </w:style>
  <w:style w:type="paragraph" w:styleId="NormalWeb">
    <w:name w:val="Normal (Web)"/>
    <w:basedOn w:val="Normal"/>
    <w:uiPriority w:val="99"/>
    <w:rsid w:val="009874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Eaoaeaa">
    <w:name w:val="Eaoae?aa"/>
    <w:basedOn w:val="Normal"/>
    <w:uiPriority w:val="99"/>
    <w:rsid w:val="00E75103"/>
    <w:pPr>
      <w:tabs>
        <w:tab w:val="center" w:pos="4153"/>
        <w:tab w:val="right" w:pos="8306"/>
      </w:tabs>
      <w:autoSpaceDE/>
      <w:autoSpaceDN/>
      <w:adjustRightInd/>
    </w:pPr>
    <w:rPr>
      <w:lang w:val="en-US"/>
    </w:rPr>
  </w:style>
  <w:style w:type="character" w:customStyle="1" w:styleId="apple-style-span">
    <w:name w:val="apple-style-span"/>
    <w:basedOn w:val="DefaultParagraphFont"/>
    <w:uiPriority w:val="99"/>
    <w:rsid w:val="00E7510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aidenov27@e-dnrs.org" TargetMode="External"/><Relationship Id="rId5" Type="http://schemas.openxmlformats.org/officeDocument/2006/relationships/hyperlink" Target="mailto:dnaidenov27@e-dn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860</Words>
  <Characters>4904</Characters>
  <Application>Microsoft Office Outlook</Application>
  <DocSecurity>0</DocSecurity>
  <Lines>0</Lines>
  <Paragraphs>0</Paragraphs>
  <ScaleCrop>false</ScaleCrop>
  <Company>unwe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subject/>
  <dc:creator>UNWE</dc:creator>
  <cp:keywords/>
  <dc:description/>
  <cp:lastModifiedBy>D.Naydenov</cp:lastModifiedBy>
  <cp:revision>2</cp:revision>
  <cp:lastPrinted>2014-09-08T13:04:00Z</cp:lastPrinted>
  <dcterms:created xsi:type="dcterms:W3CDTF">2014-09-30T09:12:00Z</dcterms:created>
  <dcterms:modified xsi:type="dcterms:W3CDTF">2014-09-30T09:12:00Z</dcterms:modified>
</cp:coreProperties>
</file>